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76" w:rsidRDefault="00CD0876" w:rsidP="00805D2C">
      <w:pPr>
        <w:jc w:val="center"/>
        <w:rPr>
          <w:b/>
          <w:sz w:val="28"/>
        </w:rPr>
      </w:pPr>
      <w:r>
        <w:rPr>
          <w:b/>
          <w:sz w:val="28"/>
        </w:rPr>
        <w:t>Plan pracy S</w:t>
      </w:r>
      <w:r w:rsidRPr="00AB7C1A">
        <w:rPr>
          <w:b/>
          <w:sz w:val="28"/>
        </w:rPr>
        <w:t xml:space="preserve">amorządu </w:t>
      </w:r>
      <w:r>
        <w:rPr>
          <w:b/>
          <w:sz w:val="28"/>
        </w:rPr>
        <w:t>Uczniowskiego</w:t>
      </w:r>
      <w:r w:rsidRPr="00AB7C1A">
        <w:rPr>
          <w:b/>
          <w:sz w:val="28"/>
        </w:rPr>
        <w:t xml:space="preserve"> przy Zespole Szkół </w:t>
      </w:r>
      <w:r>
        <w:rPr>
          <w:b/>
          <w:sz w:val="28"/>
        </w:rPr>
        <w:t>w Brusach na rok 2022/2023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571"/>
        <w:gridCol w:w="2147"/>
        <w:gridCol w:w="1985"/>
        <w:gridCol w:w="1508"/>
      </w:tblGrid>
      <w:tr w:rsidR="00CD0876" w:rsidRPr="00EE3273" w:rsidTr="00EE3273">
        <w:trPr>
          <w:trHeight w:val="307"/>
        </w:trPr>
        <w:tc>
          <w:tcPr>
            <w:tcW w:w="62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Lp.</w:t>
            </w:r>
          </w:p>
        </w:tc>
        <w:tc>
          <w:tcPr>
            <w:tcW w:w="3571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Zadanie</w:t>
            </w:r>
          </w:p>
        </w:tc>
        <w:tc>
          <w:tcPr>
            <w:tcW w:w="214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Termin realizacji</w:t>
            </w:r>
          </w:p>
        </w:tc>
        <w:tc>
          <w:tcPr>
            <w:tcW w:w="1985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Odpowiedzialni</w:t>
            </w:r>
          </w:p>
        </w:tc>
        <w:tc>
          <w:tcPr>
            <w:tcW w:w="1508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Uwagi</w:t>
            </w:r>
          </w:p>
        </w:tc>
      </w:tr>
      <w:tr w:rsidR="00CD0876" w:rsidRPr="00EE3273" w:rsidTr="00EE3273">
        <w:trPr>
          <w:trHeight w:val="1197"/>
        </w:trPr>
        <w:tc>
          <w:tcPr>
            <w:tcW w:w="62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1.</w:t>
            </w:r>
          </w:p>
        </w:tc>
        <w:tc>
          <w:tcPr>
            <w:tcW w:w="3571" w:type="dxa"/>
          </w:tcPr>
          <w:p w:rsidR="00CD0876" w:rsidRPr="00EE3273" w:rsidRDefault="00CD0876" w:rsidP="00EE3273">
            <w:pPr>
              <w:ind w:left="-25"/>
            </w:pPr>
            <w:r w:rsidRPr="00EE3273">
              <w:t>1. Organizacja i przeprowadzenie wyborów:</w:t>
            </w:r>
          </w:p>
          <w:p w:rsidR="00CD0876" w:rsidRPr="00EE3273" w:rsidRDefault="00CD0876" w:rsidP="00EE3273">
            <w:pPr>
              <w:ind w:left="-25"/>
            </w:pPr>
            <w:r w:rsidRPr="00EE3273">
              <w:t xml:space="preserve">do Prezydium Samorządu Uczniowskiego </w:t>
            </w:r>
          </w:p>
          <w:p w:rsidR="00CD0876" w:rsidRPr="00EE3273" w:rsidRDefault="00CD0876" w:rsidP="00EE3273">
            <w:pPr>
              <w:ind w:left="-25"/>
            </w:pPr>
          </w:p>
          <w:p w:rsidR="00CD0876" w:rsidRPr="00EE3273" w:rsidRDefault="00CD0876" w:rsidP="00EE3273">
            <w:pPr>
              <w:ind w:left="-25"/>
              <w:rPr>
                <w:sz w:val="24"/>
                <w:szCs w:val="24"/>
              </w:rPr>
            </w:pPr>
            <w:r w:rsidRPr="00EE3273">
              <w:rPr>
                <w:sz w:val="24"/>
                <w:szCs w:val="24"/>
              </w:rPr>
              <w:t>2. Wprowadzenie sekcji pośród członków SU: sekcji kulturalnej (wydarzenia kulturalne/ rozrywkowe), regionalnej (język kaszubski), naukowej (dni tematyczne/ wydarzenia polityczne) i medialnej (prowadzenie kont społecznościowych szkoły/ stworzenie konta szkoły na Instagramie/ prowadzenie Radiowęzła)</w:t>
            </w:r>
          </w:p>
          <w:p w:rsidR="00CD0876" w:rsidRPr="00EE3273" w:rsidRDefault="00CD0876" w:rsidP="00EE3273">
            <w:pPr>
              <w:ind w:left="-25"/>
              <w:rPr>
                <w:sz w:val="24"/>
                <w:szCs w:val="24"/>
              </w:rPr>
            </w:pPr>
            <w:r w:rsidRPr="00EE3273">
              <w:t xml:space="preserve">3. </w:t>
            </w:r>
            <w:r w:rsidRPr="00EE3273">
              <w:rPr>
                <w:sz w:val="24"/>
                <w:szCs w:val="24"/>
              </w:rPr>
              <w:t>Zorganizować godziny dyżurowania SU</w:t>
            </w:r>
          </w:p>
          <w:p w:rsidR="00CD0876" w:rsidRPr="00EE3273" w:rsidRDefault="00CD0876" w:rsidP="00EE3273">
            <w:pPr>
              <w:ind w:left="-25"/>
              <w:rPr>
                <w:sz w:val="24"/>
                <w:szCs w:val="24"/>
              </w:rPr>
            </w:pPr>
            <w:r w:rsidRPr="00EE3273">
              <w:rPr>
                <w:sz w:val="24"/>
                <w:szCs w:val="24"/>
              </w:rPr>
              <w:t>4. Spotkania samorządu uczniowskiego wraz z dyrektorem</w:t>
            </w:r>
          </w:p>
          <w:p w:rsidR="00CD0876" w:rsidRPr="00EE3273" w:rsidRDefault="00CD0876" w:rsidP="00EE3273">
            <w:pPr>
              <w:ind w:left="-25"/>
              <w:rPr>
                <w:sz w:val="24"/>
                <w:szCs w:val="24"/>
              </w:rPr>
            </w:pPr>
            <w:r w:rsidRPr="00EE3273">
              <w:rPr>
                <w:sz w:val="24"/>
                <w:szCs w:val="24"/>
              </w:rPr>
              <w:t>5. Współpraca z wychowawcami klas, tj. koordynacja tzw. ‘klasowych inicjatyw’</w:t>
            </w:r>
          </w:p>
        </w:tc>
        <w:tc>
          <w:tcPr>
            <w:tcW w:w="2147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Wrzesień 2022r.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Wrzesień 2022r.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</w:tc>
        <w:tc>
          <w:tcPr>
            <w:tcW w:w="1985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Ubiegłoroczny SU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SU</w:t>
            </w:r>
          </w:p>
        </w:tc>
        <w:tc>
          <w:tcPr>
            <w:tcW w:w="1508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Termin wyborów do SU ok. 26- 29.09.2022r.</w:t>
            </w:r>
          </w:p>
        </w:tc>
      </w:tr>
      <w:tr w:rsidR="00CD0876" w:rsidRPr="00EE3273" w:rsidTr="00EE3273">
        <w:trPr>
          <w:trHeight w:val="1465"/>
        </w:trPr>
        <w:tc>
          <w:tcPr>
            <w:tcW w:w="62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2.</w:t>
            </w:r>
          </w:p>
        </w:tc>
        <w:tc>
          <w:tcPr>
            <w:tcW w:w="3571" w:type="dxa"/>
          </w:tcPr>
          <w:p w:rsidR="00CD0876" w:rsidRPr="00EE3273" w:rsidRDefault="00CD0876" w:rsidP="0077588C">
            <w:r w:rsidRPr="00EE3273">
              <w:t>Akcje charytatywne: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E3273">
              <w:t>Paka dla Zwierzaka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3273">
              <w:rPr>
                <w:sz w:val="24"/>
                <w:szCs w:val="24"/>
              </w:rPr>
              <w:t>Współpraca z nauczycielem języka kaszubskiego oraz z wolontariatem szkoły</w:t>
            </w:r>
          </w:p>
        </w:tc>
        <w:tc>
          <w:tcPr>
            <w:tcW w:w="2147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Marzec/ Kwiecień 2022r.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</w:tc>
        <w:tc>
          <w:tcPr>
            <w:tcW w:w="1985" w:type="dxa"/>
          </w:tcPr>
          <w:p w:rsidR="00CD0876" w:rsidRPr="00EE3273" w:rsidRDefault="00CD0876" w:rsidP="0077588C"/>
          <w:p w:rsidR="00CD0876" w:rsidRPr="00EE3273" w:rsidRDefault="00CD0876" w:rsidP="00EE3273">
            <w:pPr>
              <w:jc w:val="center"/>
            </w:pPr>
            <w:r w:rsidRPr="00EE3273">
              <w:t>SU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SU</w:t>
            </w:r>
          </w:p>
        </w:tc>
        <w:tc>
          <w:tcPr>
            <w:tcW w:w="1508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Współpraca z wolontariatem</w:t>
            </w:r>
          </w:p>
        </w:tc>
      </w:tr>
      <w:tr w:rsidR="00CD0876" w:rsidRPr="00EE3273" w:rsidTr="00EE3273">
        <w:trPr>
          <w:trHeight w:val="416"/>
        </w:trPr>
        <w:tc>
          <w:tcPr>
            <w:tcW w:w="62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3.</w:t>
            </w:r>
          </w:p>
        </w:tc>
        <w:tc>
          <w:tcPr>
            <w:tcW w:w="3571" w:type="dxa"/>
          </w:tcPr>
          <w:p w:rsidR="00CD0876" w:rsidRPr="00EE3273" w:rsidRDefault="00CD0876" w:rsidP="0077588C">
            <w:r w:rsidRPr="00EE3273">
              <w:t>Imprezy szkolne: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E3273">
              <w:t>Apel z okazji KEN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E3273">
              <w:t>Apel z okazji Dnia Niepodległości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E3273">
              <w:t>Konkurs fotograficzny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E3273">
              <w:t>Pożegnania klas IV KLO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E3273">
              <w:t>Apel z okazji 3-go Maja</w:t>
            </w:r>
          </w:p>
        </w:tc>
        <w:tc>
          <w:tcPr>
            <w:tcW w:w="2147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Październik 2022r.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Listopad 2022r.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Luty 2023r.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Kwiecień 2023r.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Maj 2023r.</w:t>
            </w:r>
          </w:p>
        </w:tc>
        <w:tc>
          <w:tcPr>
            <w:tcW w:w="1985" w:type="dxa"/>
          </w:tcPr>
          <w:p w:rsidR="00CD0876" w:rsidRPr="00EE3273" w:rsidRDefault="00CD0876" w:rsidP="00805D2C"/>
          <w:p w:rsidR="00CD0876" w:rsidRPr="00EE3273" w:rsidRDefault="00CD0876" w:rsidP="00EE3273">
            <w:pPr>
              <w:jc w:val="center"/>
            </w:pPr>
            <w:r w:rsidRPr="00EE3273">
              <w:t>SU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SU/ n-l historii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SU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SU i klasa III KLO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SU/ n-l historii</w:t>
            </w:r>
          </w:p>
        </w:tc>
        <w:tc>
          <w:tcPr>
            <w:tcW w:w="1508" w:type="dxa"/>
          </w:tcPr>
          <w:p w:rsidR="00CD0876" w:rsidRPr="00EE3273" w:rsidRDefault="00CD0876" w:rsidP="00EE3273">
            <w:pPr>
              <w:jc w:val="center"/>
            </w:pPr>
          </w:p>
        </w:tc>
      </w:tr>
      <w:tr w:rsidR="00CD0876" w:rsidRPr="00EE3273" w:rsidTr="00EE3273">
        <w:trPr>
          <w:trHeight w:val="307"/>
        </w:trPr>
        <w:tc>
          <w:tcPr>
            <w:tcW w:w="62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4.</w:t>
            </w:r>
          </w:p>
        </w:tc>
        <w:tc>
          <w:tcPr>
            <w:tcW w:w="3571" w:type="dxa"/>
          </w:tcPr>
          <w:p w:rsidR="00CD0876" w:rsidRPr="00EE3273" w:rsidRDefault="00CD0876" w:rsidP="0077588C">
            <w:r w:rsidRPr="00EE3273">
              <w:t>Inne działania: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Prawybory szkolne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Dzień Chłopaka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Mikołajkowy Wieczór Filmowy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Szkolny "Radiowęzeł".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Akcja "Czapka Mikołaja zwalnia od pytania"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Poczta Walentynkowa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Dzień Otwarty Szkoły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Dzień Dawcy Szpiku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Dzień Kolorowej Skarpetki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Charytatywny festyn szkolny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Dzień bez Plecaka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Tydzień Kostiumowy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 xml:space="preserve">Wytypowanie ucznia z najwyższymi wynikami w szkole do nagrody starosty 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Prowadzenie tablic informacyjnych, profilu szkoły na Facebooku, TikToku, Instagramie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Promocja szkoły</w:t>
            </w:r>
          </w:p>
          <w:p w:rsidR="00CD0876" w:rsidRPr="00EE3273" w:rsidRDefault="00CD0876" w:rsidP="00EE32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E3273">
              <w:t>Dzień Kobiet</w:t>
            </w:r>
          </w:p>
          <w:p w:rsidR="00CD0876" w:rsidRPr="00EE3273" w:rsidRDefault="00CD0876" w:rsidP="0077588C">
            <w:pPr>
              <w:pStyle w:val="ListParagraph"/>
            </w:pPr>
          </w:p>
        </w:tc>
        <w:tc>
          <w:tcPr>
            <w:tcW w:w="2147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Październik 2021r.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30.09.2022r.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Grudzień 2022r.</w:t>
            </w:r>
          </w:p>
          <w:p w:rsidR="00CD0876" w:rsidRPr="00EE3273" w:rsidRDefault="00CD0876" w:rsidP="00EE3273">
            <w:pPr>
              <w:spacing w:after="0" w:line="240" w:lineRule="auto"/>
              <w:jc w:val="center"/>
            </w:pPr>
            <w:r w:rsidRPr="00EE3273">
              <w:t xml:space="preserve">Cały rok </w:t>
            </w:r>
          </w:p>
          <w:p w:rsidR="00CD0876" w:rsidRPr="00EE3273" w:rsidRDefault="00CD0876" w:rsidP="00EE3273">
            <w:pPr>
              <w:spacing w:after="0" w:line="240" w:lineRule="auto"/>
              <w:jc w:val="center"/>
            </w:pPr>
            <w:r w:rsidRPr="00EE3273">
              <w:t>Grudzień 2022r</w:t>
            </w:r>
          </w:p>
          <w:p w:rsidR="00CD0876" w:rsidRPr="00EE3273" w:rsidRDefault="00CD0876" w:rsidP="00EE3273">
            <w:pPr>
              <w:spacing w:after="0" w:line="240" w:lineRule="auto"/>
              <w:jc w:val="center"/>
            </w:pPr>
            <w:r w:rsidRPr="00EE3273">
              <w:t>Grudzień 2022r.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Luty 2023r.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Marzec 2023r.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Luty 2023r.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Marzec 2023r.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Październik 2022r.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Marzec 2023r.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Styczeń 2023r.</w:t>
            </w:r>
          </w:p>
          <w:p w:rsidR="00CD0876" w:rsidRPr="00EE3273" w:rsidRDefault="00CD0876" w:rsidP="00EE3273">
            <w:pPr>
              <w:spacing w:after="0"/>
              <w:jc w:val="center"/>
            </w:pPr>
            <w:r w:rsidRPr="00EE3273">
              <w:t>Czerwiec 2023r.</w:t>
            </w:r>
          </w:p>
          <w:p w:rsidR="00CD0876" w:rsidRPr="00EE3273" w:rsidRDefault="00CD0876" w:rsidP="00EE3273">
            <w:pPr>
              <w:spacing w:after="0"/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  <w:p w:rsidR="00CD0876" w:rsidRPr="00EE3273" w:rsidRDefault="00CD0876" w:rsidP="005C0E38"/>
          <w:p w:rsidR="00CD0876" w:rsidRPr="00EE3273" w:rsidRDefault="00CD0876" w:rsidP="005C0E38">
            <w:r w:rsidRPr="00EE3273">
              <w:t>Marzec 2023r.</w:t>
            </w:r>
          </w:p>
        </w:tc>
        <w:tc>
          <w:tcPr>
            <w:tcW w:w="1985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77588C"/>
          <w:p w:rsidR="00CD0876" w:rsidRPr="00EE3273" w:rsidRDefault="00CD0876" w:rsidP="0077588C">
            <w:r w:rsidRPr="00EE3273">
              <w:t xml:space="preserve">              SU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  <w:r w:rsidRPr="00EE3273">
              <w:t>SU</w:t>
            </w: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5C0E38">
            <w:r w:rsidRPr="00EE3273">
              <w:t xml:space="preserve">           SU</w:t>
            </w:r>
          </w:p>
        </w:tc>
        <w:tc>
          <w:tcPr>
            <w:tcW w:w="1508" w:type="dxa"/>
          </w:tcPr>
          <w:p w:rsidR="00CD0876" w:rsidRPr="00EE3273" w:rsidRDefault="00CD0876" w:rsidP="00EE3273">
            <w:pPr>
              <w:jc w:val="center"/>
            </w:pPr>
          </w:p>
          <w:p w:rsidR="00CD0876" w:rsidRPr="00EE3273" w:rsidRDefault="00CD0876" w:rsidP="00EE3273">
            <w:pPr>
              <w:jc w:val="center"/>
            </w:pPr>
          </w:p>
        </w:tc>
      </w:tr>
      <w:tr w:rsidR="00CD0876" w:rsidRPr="00EE3273" w:rsidTr="00EE3273">
        <w:trPr>
          <w:trHeight w:val="292"/>
        </w:trPr>
        <w:tc>
          <w:tcPr>
            <w:tcW w:w="627" w:type="dxa"/>
          </w:tcPr>
          <w:p w:rsidR="00CD0876" w:rsidRPr="00EE3273" w:rsidRDefault="00CD0876" w:rsidP="00EE3273">
            <w:pPr>
              <w:jc w:val="center"/>
              <w:rPr>
                <w:b/>
              </w:rPr>
            </w:pPr>
            <w:r w:rsidRPr="00EE3273">
              <w:rPr>
                <w:b/>
              </w:rPr>
              <w:t>5.</w:t>
            </w:r>
          </w:p>
        </w:tc>
        <w:tc>
          <w:tcPr>
            <w:tcW w:w="3571" w:type="dxa"/>
          </w:tcPr>
          <w:p w:rsidR="00CD0876" w:rsidRPr="00EE3273" w:rsidRDefault="00CD0876" w:rsidP="0077588C">
            <w:r w:rsidRPr="00EE3273">
              <w:t>Poznawanie, ewaluacja, zmiany w podstawowych dokumentach szkolnych, wnioskowanie, opiniowanie, statut SSO, program poprawy frekwencji</w:t>
            </w:r>
          </w:p>
        </w:tc>
        <w:tc>
          <w:tcPr>
            <w:tcW w:w="2147" w:type="dxa"/>
          </w:tcPr>
          <w:p w:rsidR="00CD0876" w:rsidRPr="00EE3273" w:rsidRDefault="00CD0876" w:rsidP="00EE3273">
            <w:pPr>
              <w:jc w:val="center"/>
            </w:pPr>
            <w:r w:rsidRPr="00EE3273">
              <w:t>Cały rok</w:t>
            </w:r>
          </w:p>
        </w:tc>
        <w:tc>
          <w:tcPr>
            <w:tcW w:w="1985" w:type="dxa"/>
          </w:tcPr>
          <w:p w:rsidR="00CD0876" w:rsidRPr="00EE3273" w:rsidRDefault="00CD0876" w:rsidP="00EE3273">
            <w:pPr>
              <w:jc w:val="center"/>
            </w:pPr>
            <w:r w:rsidRPr="00EE3273">
              <w:t>Prezydium SU</w:t>
            </w:r>
          </w:p>
        </w:tc>
        <w:tc>
          <w:tcPr>
            <w:tcW w:w="1508" w:type="dxa"/>
          </w:tcPr>
          <w:p w:rsidR="00CD0876" w:rsidRPr="00EE3273" w:rsidRDefault="00CD0876" w:rsidP="00EE3273">
            <w:pPr>
              <w:jc w:val="center"/>
            </w:pPr>
          </w:p>
        </w:tc>
      </w:tr>
    </w:tbl>
    <w:p w:rsidR="00CD0876" w:rsidRDefault="00CD0876" w:rsidP="00805D2C"/>
    <w:p w:rsidR="00CD0876" w:rsidRDefault="00CD0876" w:rsidP="00805D2C">
      <w:r>
        <w:t>Opiekunowie:</w:t>
      </w:r>
    </w:p>
    <w:p w:rsidR="00CD0876" w:rsidRDefault="00CD0876" w:rsidP="00805D2C">
      <w:r>
        <w:t>Kamila Przybylska</w:t>
      </w:r>
    </w:p>
    <w:p w:rsidR="00CD0876" w:rsidRDefault="00CD0876" w:rsidP="00805D2C">
      <w:r>
        <w:t>Tatiana Weltrowska</w:t>
      </w:r>
      <w:bookmarkStart w:id="0" w:name="_GoBack"/>
      <w:bookmarkEnd w:id="0"/>
    </w:p>
    <w:p w:rsidR="00CD0876" w:rsidRDefault="00CD0876" w:rsidP="00805D2C"/>
    <w:p w:rsidR="00CD0876" w:rsidRDefault="00CD0876"/>
    <w:sectPr w:rsidR="00CD0876" w:rsidSect="009605F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3E2"/>
    <w:multiLevelType w:val="hybridMultilevel"/>
    <w:tmpl w:val="A0707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57775"/>
    <w:multiLevelType w:val="hybridMultilevel"/>
    <w:tmpl w:val="66D0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C94DD5"/>
    <w:multiLevelType w:val="hybridMultilevel"/>
    <w:tmpl w:val="82EA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D2C"/>
    <w:rsid w:val="00031152"/>
    <w:rsid w:val="002A5E9C"/>
    <w:rsid w:val="005C0E38"/>
    <w:rsid w:val="005D40D6"/>
    <w:rsid w:val="00745291"/>
    <w:rsid w:val="0077588C"/>
    <w:rsid w:val="00805D2C"/>
    <w:rsid w:val="008D342C"/>
    <w:rsid w:val="009605F1"/>
    <w:rsid w:val="00976515"/>
    <w:rsid w:val="00AB7C1A"/>
    <w:rsid w:val="00CD0876"/>
    <w:rsid w:val="00DD02AC"/>
    <w:rsid w:val="00E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C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D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311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1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11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11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325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przy Zespole Szkół w Brusach na rok 2022/2023</dc:title>
  <dc:subject/>
  <dc:creator>Toshib</dc:creator>
  <cp:keywords/>
  <dc:description/>
  <cp:lastModifiedBy>Karol</cp:lastModifiedBy>
  <cp:revision>2</cp:revision>
  <dcterms:created xsi:type="dcterms:W3CDTF">2022-09-14T20:12:00Z</dcterms:created>
  <dcterms:modified xsi:type="dcterms:W3CDTF">2022-09-14T20:12:00Z</dcterms:modified>
</cp:coreProperties>
</file>